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13" w:rsidRPr="00FA37DB" w:rsidRDefault="001905AB" w:rsidP="001905AB">
      <w:pPr>
        <w:jc w:val="right"/>
        <w:rPr>
          <w:sz w:val="28"/>
          <w:szCs w:val="28"/>
        </w:rPr>
      </w:pPr>
      <w:r w:rsidRPr="00FA37DB">
        <w:rPr>
          <w:sz w:val="28"/>
          <w:szCs w:val="28"/>
        </w:rPr>
        <w:t xml:space="preserve">ПРОЕКТ </w:t>
      </w:r>
    </w:p>
    <w:p w:rsidR="001905AB" w:rsidRPr="00FA37DB" w:rsidRDefault="001905AB" w:rsidP="001905AB">
      <w:pPr>
        <w:jc w:val="right"/>
        <w:rPr>
          <w:sz w:val="28"/>
          <w:szCs w:val="28"/>
        </w:rPr>
      </w:pPr>
    </w:p>
    <w:p w:rsidR="001905AB" w:rsidRPr="00FA37DB" w:rsidRDefault="001905AB" w:rsidP="001905AB">
      <w:pPr>
        <w:jc w:val="center"/>
        <w:rPr>
          <w:sz w:val="28"/>
          <w:szCs w:val="28"/>
        </w:rPr>
      </w:pPr>
      <w:r w:rsidRPr="00FA37DB">
        <w:rPr>
          <w:sz w:val="28"/>
          <w:szCs w:val="28"/>
        </w:rPr>
        <w:t xml:space="preserve">САРАТОВСКАЯ ГОРОДСКАЯ ДУМА </w:t>
      </w:r>
    </w:p>
    <w:p w:rsidR="001905AB" w:rsidRPr="00FA37DB" w:rsidRDefault="001905AB" w:rsidP="001905AB">
      <w:pPr>
        <w:jc w:val="center"/>
        <w:rPr>
          <w:sz w:val="16"/>
          <w:szCs w:val="16"/>
        </w:rPr>
      </w:pPr>
    </w:p>
    <w:p w:rsidR="001905AB" w:rsidRPr="00FA37DB" w:rsidRDefault="001905AB" w:rsidP="001905AB">
      <w:pPr>
        <w:jc w:val="center"/>
        <w:rPr>
          <w:sz w:val="28"/>
          <w:szCs w:val="28"/>
        </w:rPr>
      </w:pPr>
      <w:r w:rsidRPr="00FA37DB">
        <w:rPr>
          <w:sz w:val="28"/>
          <w:szCs w:val="28"/>
        </w:rPr>
        <w:t>Р Е Ш Е Н И Е</w:t>
      </w:r>
    </w:p>
    <w:p w:rsidR="001905AB" w:rsidRPr="00FA37DB" w:rsidRDefault="001905AB" w:rsidP="001905AB">
      <w:pPr>
        <w:jc w:val="center"/>
        <w:rPr>
          <w:sz w:val="28"/>
          <w:szCs w:val="28"/>
        </w:rPr>
      </w:pPr>
    </w:p>
    <w:p w:rsidR="001905AB" w:rsidRPr="00FA37DB" w:rsidRDefault="001905AB" w:rsidP="001905AB">
      <w:pPr>
        <w:jc w:val="center"/>
        <w:rPr>
          <w:sz w:val="28"/>
          <w:szCs w:val="28"/>
        </w:rPr>
      </w:pPr>
      <w:r w:rsidRPr="00FA37DB">
        <w:rPr>
          <w:sz w:val="28"/>
          <w:szCs w:val="28"/>
        </w:rPr>
        <w:t xml:space="preserve">г. Саратов </w:t>
      </w:r>
    </w:p>
    <w:p w:rsidR="001905AB" w:rsidRPr="00FA37DB" w:rsidRDefault="001905AB" w:rsidP="001905AB">
      <w:pPr>
        <w:jc w:val="center"/>
        <w:rPr>
          <w:sz w:val="28"/>
          <w:szCs w:val="28"/>
        </w:rPr>
      </w:pPr>
    </w:p>
    <w:p w:rsidR="00A83013" w:rsidRPr="00FA37DB" w:rsidRDefault="00A83013" w:rsidP="001905AB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 xml:space="preserve">«О внесении изменений в решение </w:t>
      </w:r>
      <w:r w:rsidR="00E508C3" w:rsidRPr="00FA37DB">
        <w:rPr>
          <w:sz w:val="28"/>
          <w:szCs w:val="28"/>
        </w:rPr>
        <w:t xml:space="preserve">Саратовской городской Думы </w:t>
      </w:r>
      <w:r w:rsidRPr="00FA37DB">
        <w:rPr>
          <w:sz w:val="28"/>
          <w:szCs w:val="28"/>
        </w:rPr>
        <w:t xml:space="preserve">от 27.11.2008 </w:t>
      </w:r>
      <w:r w:rsidR="0066015F" w:rsidRPr="00FA37DB">
        <w:rPr>
          <w:sz w:val="28"/>
          <w:szCs w:val="28"/>
        </w:rPr>
        <w:t>№ 33-3</w:t>
      </w:r>
      <w:r w:rsidRPr="00FA37DB">
        <w:rPr>
          <w:sz w:val="28"/>
          <w:szCs w:val="28"/>
        </w:rPr>
        <w:t>64 «О Правилах использования водных объектов общего пользования, расположенных на территории муниципального образования «Город Саратов», для личных и бытовых нужд»</w:t>
      </w:r>
    </w:p>
    <w:p w:rsidR="00FA4E0C" w:rsidRPr="00FA37DB" w:rsidRDefault="00FA4E0C" w:rsidP="00A83013">
      <w:pPr>
        <w:jc w:val="center"/>
        <w:rPr>
          <w:sz w:val="16"/>
          <w:szCs w:val="16"/>
        </w:rPr>
      </w:pPr>
    </w:p>
    <w:p w:rsidR="001905AB" w:rsidRPr="00FA37DB" w:rsidRDefault="001905AB" w:rsidP="001905AB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>В соответствии со ст. 24 Устава муниципального образования «Город Саратов»</w:t>
      </w:r>
    </w:p>
    <w:p w:rsidR="001905AB" w:rsidRPr="00FA37DB" w:rsidRDefault="001905AB" w:rsidP="001905AB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>Саратовская городская Дума</w:t>
      </w:r>
    </w:p>
    <w:p w:rsidR="00FA37DB" w:rsidRPr="00FA37DB" w:rsidRDefault="00FA37DB" w:rsidP="001905AB">
      <w:pPr>
        <w:jc w:val="both"/>
        <w:rPr>
          <w:sz w:val="16"/>
          <w:szCs w:val="16"/>
        </w:rPr>
      </w:pPr>
    </w:p>
    <w:p w:rsidR="001905AB" w:rsidRPr="00FA37DB" w:rsidRDefault="001905AB" w:rsidP="001905AB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>РЕШИЛА:</w:t>
      </w:r>
    </w:p>
    <w:p w:rsidR="00FA37DB" w:rsidRPr="00FA37DB" w:rsidRDefault="00FA37DB" w:rsidP="001905AB">
      <w:pPr>
        <w:jc w:val="both"/>
        <w:rPr>
          <w:sz w:val="16"/>
          <w:szCs w:val="16"/>
        </w:rPr>
      </w:pPr>
    </w:p>
    <w:p w:rsidR="000E69C8" w:rsidRPr="00FA37DB" w:rsidRDefault="001905AB" w:rsidP="006D574F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>1. Внести в Приложение к решению Саратовской городской Думы от</w:t>
      </w:r>
      <w:r w:rsidR="006D574F" w:rsidRPr="00FA37DB">
        <w:rPr>
          <w:sz w:val="28"/>
          <w:szCs w:val="28"/>
        </w:rPr>
        <w:t xml:space="preserve"> </w:t>
      </w:r>
      <w:r w:rsidR="00FA4E0C" w:rsidRPr="00FA37DB">
        <w:rPr>
          <w:sz w:val="28"/>
          <w:szCs w:val="28"/>
        </w:rPr>
        <w:t>27.11.2008 № 33-364 «О Правилах использования водных объектов общего пользования, расположенных на территории муниципального образования «Город Сарат</w:t>
      </w:r>
      <w:r w:rsidRPr="00FA37DB">
        <w:rPr>
          <w:sz w:val="28"/>
          <w:szCs w:val="28"/>
        </w:rPr>
        <w:t>ов», для личных и бытовых нужд» следующие изменения:</w:t>
      </w:r>
    </w:p>
    <w:p w:rsidR="0066015F" w:rsidRPr="00FA37DB" w:rsidRDefault="005475A2" w:rsidP="00FA4E0C">
      <w:pPr>
        <w:jc w:val="both"/>
        <w:rPr>
          <w:sz w:val="28"/>
          <w:szCs w:val="28"/>
          <w:highlight w:val="yellow"/>
        </w:rPr>
      </w:pPr>
      <w:r w:rsidRPr="00FA37DB">
        <w:rPr>
          <w:sz w:val="28"/>
          <w:szCs w:val="28"/>
        </w:rPr>
        <w:tab/>
      </w:r>
      <w:r w:rsidR="0066015F" w:rsidRPr="00FA37DB">
        <w:rPr>
          <w:sz w:val="28"/>
          <w:szCs w:val="28"/>
        </w:rPr>
        <w:t>1.1. П</w:t>
      </w:r>
      <w:r w:rsidR="001905AB" w:rsidRPr="00FA37DB">
        <w:rPr>
          <w:sz w:val="28"/>
          <w:szCs w:val="28"/>
        </w:rPr>
        <w:t>ункт 1.</w:t>
      </w:r>
      <w:r w:rsidRPr="00FA37DB">
        <w:rPr>
          <w:sz w:val="28"/>
          <w:szCs w:val="28"/>
        </w:rPr>
        <w:t>5.</w:t>
      </w:r>
      <w:r w:rsidR="001905AB" w:rsidRPr="00FA37DB">
        <w:rPr>
          <w:sz w:val="28"/>
          <w:szCs w:val="28"/>
        </w:rPr>
        <w:t xml:space="preserve"> Приложения к решению </w:t>
      </w:r>
      <w:r w:rsidR="0066015F" w:rsidRPr="00FA37DB">
        <w:rPr>
          <w:sz w:val="28"/>
          <w:szCs w:val="28"/>
        </w:rPr>
        <w:t xml:space="preserve">изложить в </w:t>
      </w:r>
      <w:r w:rsidR="00286F44" w:rsidRPr="00FA37DB">
        <w:rPr>
          <w:sz w:val="28"/>
          <w:szCs w:val="28"/>
        </w:rPr>
        <w:t xml:space="preserve">следующей </w:t>
      </w:r>
      <w:r w:rsidR="0066015F" w:rsidRPr="00FA37DB">
        <w:rPr>
          <w:sz w:val="28"/>
          <w:szCs w:val="28"/>
        </w:rPr>
        <w:t>редакции:</w:t>
      </w:r>
      <w:r w:rsidR="0066015F" w:rsidRPr="00FA37DB">
        <w:rPr>
          <w:sz w:val="28"/>
          <w:szCs w:val="28"/>
          <w:highlight w:val="yellow"/>
        </w:rPr>
        <w:t xml:space="preserve"> </w:t>
      </w:r>
    </w:p>
    <w:p w:rsidR="0066015F" w:rsidRPr="00FA37DB" w:rsidRDefault="0066015F" w:rsidP="00FA4E0C">
      <w:pPr>
        <w:jc w:val="both"/>
        <w:rPr>
          <w:sz w:val="28"/>
          <w:szCs w:val="28"/>
          <w:highlight w:val="yellow"/>
        </w:rPr>
      </w:pPr>
      <w:r w:rsidRPr="00FA37DB">
        <w:rPr>
          <w:sz w:val="28"/>
          <w:szCs w:val="28"/>
        </w:rPr>
        <w:tab/>
      </w:r>
      <w:r w:rsidR="00384F84" w:rsidRPr="00FA37DB">
        <w:rPr>
          <w:sz w:val="28"/>
          <w:szCs w:val="28"/>
        </w:rPr>
        <w:t xml:space="preserve">«1.5. </w:t>
      </w:r>
      <w:r w:rsidRPr="00FA37DB">
        <w:rPr>
          <w:sz w:val="28"/>
          <w:szCs w:val="28"/>
        </w:rPr>
        <w:t>Использование водных объектов общего пользования осуществляется в соответствии с Водным кодексом Российской Федерации, Правилами охраны жизни людей на водных объектах в Саратовской области, настоящими Правилами, иными правовыми актами</w:t>
      </w:r>
      <w:r w:rsidR="00384F84" w:rsidRPr="00FA37DB">
        <w:rPr>
          <w:sz w:val="28"/>
          <w:szCs w:val="28"/>
        </w:rPr>
        <w:t>.».</w:t>
      </w:r>
    </w:p>
    <w:p w:rsidR="00384F84" w:rsidRPr="00FA37DB" w:rsidRDefault="005475A2" w:rsidP="00384F84">
      <w:pPr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 xml:space="preserve">1.2. Пункт 2.3. Приложения </w:t>
      </w:r>
      <w:r w:rsidR="00384F84" w:rsidRPr="00FA37DB">
        <w:rPr>
          <w:sz w:val="28"/>
          <w:szCs w:val="28"/>
        </w:rPr>
        <w:t xml:space="preserve">к решению </w:t>
      </w:r>
      <w:r w:rsidRPr="00FA37DB">
        <w:rPr>
          <w:sz w:val="28"/>
          <w:szCs w:val="28"/>
        </w:rPr>
        <w:t>изложить в</w:t>
      </w:r>
      <w:r w:rsidR="00286F44" w:rsidRPr="00FA37DB">
        <w:rPr>
          <w:sz w:val="28"/>
          <w:szCs w:val="28"/>
        </w:rPr>
        <w:t xml:space="preserve"> следующей </w:t>
      </w:r>
      <w:r w:rsidRPr="00FA37DB">
        <w:rPr>
          <w:sz w:val="28"/>
          <w:szCs w:val="28"/>
        </w:rPr>
        <w:t>редакции:</w:t>
      </w:r>
    </w:p>
    <w:p w:rsidR="00F6693A" w:rsidRPr="00FA37DB" w:rsidRDefault="005475A2" w:rsidP="00384F84">
      <w:pPr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>«</w:t>
      </w:r>
      <w:r w:rsidR="00384F84" w:rsidRPr="00FA37DB">
        <w:rPr>
          <w:sz w:val="28"/>
          <w:szCs w:val="28"/>
        </w:rPr>
        <w:t xml:space="preserve">2.3. </w:t>
      </w:r>
      <w:r w:rsidR="00F6693A" w:rsidRPr="00FA37DB">
        <w:rPr>
          <w:sz w:val="28"/>
          <w:szCs w:val="28"/>
        </w:rPr>
        <w:t>Основным условием безопасного пребывания на льду является соответствие его толщины прилагаемой нагрузке и прочность льда, который должен иметь ровную, гладкую, без трещин поверхность и голубоватый оттенок. Считается безопасной толщина льда с такими характеристиками:</w:t>
      </w:r>
    </w:p>
    <w:p w:rsidR="00F6693A" w:rsidRPr="00FA37DB" w:rsidRDefault="00F6693A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>для одного человека - не менее 7 сантиметров;</w:t>
      </w:r>
    </w:p>
    <w:p w:rsidR="00F6693A" w:rsidRPr="00FA37DB" w:rsidRDefault="00F6693A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>для катания на коньках на льду - не менее 12 сантиметров;</w:t>
      </w:r>
    </w:p>
    <w:p w:rsidR="00F6693A" w:rsidRPr="00FA37DB" w:rsidRDefault="00F6693A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>при массовом катании - не менее 25 сантиметров.</w:t>
      </w:r>
      <w:r w:rsidR="00384F84" w:rsidRPr="00FA37DB">
        <w:rPr>
          <w:sz w:val="28"/>
          <w:szCs w:val="28"/>
        </w:rPr>
        <w:t>».</w:t>
      </w:r>
    </w:p>
    <w:p w:rsidR="002779AC" w:rsidRDefault="0066015F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>1.3.</w:t>
      </w:r>
      <w:r w:rsidR="00543197" w:rsidRPr="00FA37DB">
        <w:rPr>
          <w:sz w:val="28"/>
          <w:szCs w:val="28"/>
        </w:rPr>
        <w:t xml:space="preserve"> </w:t>
      </w:r>
      <w:r w:rsidR="002779AC">
        <w:rPr>
          <w:sz w:val="28"/>
          <w:szCs w:val="28"/>
        </w:rPr>
        <w:t>В п</w:t>
      </w:r>
      <w:r w:rsidRPr="00FA37DB">
        <w:rPr>
          <w:sz w:val="28"/>
          <w:szCs w:val="28"/>
        </w:rPr>
        <w:t>ункт</w:t>
      </w:r>
      <w:r w:rsidR="002779AC">
        <w:rPr>
          <w:sz w:val="28"/>
          <w:szCs w:val="28"/>
        </w:rPr>
        <w:t>е</w:t>
      </w:r>
      <w:r w:rsidRPr="00FA37DB">
        <w:rPr>
          <w:sz w:val="28"/>
          <w:szCs w:val="28"/>
        </w:rPr>
        <w:t xml:space="preserve"> 2.5</w:t>
      </w:r>
      <w:r w:rsidR="00FA37DB">
        <w:rPr>
          <w:sz w:val="28"/>
          <w:szCs w:val="28"/>
        </w:rPr>
        <w:t>.</w:t>
      </w:r>
      <w:r w:rsidRPr="00FA37DB">
        <w:rPr>
          <w:sz w:val="28"/>
          <w:szCs w:val="28"/>
        </w:rPr>
        <w:t xml:space="preserve"> </w:t>
      </w:r>
      <w:r w:rsidR="006D75BA">
        <w:rPr>
          <w:sz w:val="28"/>
          <w:szCs w:val="28"/>
        </w:rPr>
        <w:t>П</w:t>
      </w:r>
      <w:r w:rsidR="00384F84" w:rsidRPr="00FA37DB">
        <w:rPr>
          <w:sz w:val="28"/>
          <w:szCs w:val="28"/>
        </w:rPr>
        <w:t>риложения к решению</w:t>
      </w:r>
      <w:r w:rsidR="002779AC">
        <w:rPr>
          <w:sz w:val="28"/>
          <w:szCs w:val="28"/>
        </w:rPr>
        <w:t>:</w:t>
      </w:r>
    </w:p>
    <w:p w:rsidR="002779AC" w:rsidRDefault="002779AC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абзац 16 изложить в следующей редакции «</w:t>
      </w:r>
      <w:r w:rsidRPr="00FA37DB">
        <w:rPr>
          <w:sz w:val="28"/>
          <w:szCs w:val="28"/>
        </w:rPr>
        <w:t>- выезд транспортных средств на лед, за исключением мест, оборудованных надлежащим образом ледовыми переправами</w:t>
      </w:r>
      <w:r>
        <w:rPr>
          <w:sz w:val="28"/>
          <w:szCs w:val="28"/>
        </w:rPr>
        <w:t>;»;</w:t>
      </w:r>
      <w:r w:rsidR="00384F84" w:rsidRPr="00FA37DB">
        <w:rPr>
          <w:sz w:val="28"/>
          <w:szCs w:val="28"/>
        </w:rPr>
        <w:t xml:space="preserve"> </w:t>
      </w:r>
    </w:p>
    <w:p w:rsidR="0066015F" w:rsidRPr="00FA37DB" w:rsidRDefault="002779AC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</w:t>
      </w:r>
      <w:r w:rsidR="0066015F" w:rsidRPr="00FA37DB">
        <w:rPr>
          <w:sz w:val="28"/>
          <w:szCs w:val="28"/>
        </w:rPr>
        <w:t>ополнить</w:t>
      </w:r>
      <w:r w:rsidR="00286F44" w:rsidRPr="00FA37DB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286F44" w:rsidRPr="00FA37DB">
        <w:rPr>
          <w:sz w:val="28"/>
          <w:szCs w:val="28"/>
        </w:rPr>
        <w:t>м</w:t>
      </w:r>
      <w:r w:rsidR="0066015F" w:rsidRPr="00FA37DB">
        <w:rPr>
          <w:sz w:val="28"/>
          <w:szCs w:val="28"/>
        </w:rPr>
        <w:t xml:space="preserve"> следующ</w:t>
      </w:r>
      <w:r w:rsidR="0027431F" w:rsidRPr="00FA37DB">
        <w:rPr>
          <w:sz w:val="28"/>
          <w:szCs w:val="28"/>
        </w:rPr>
        <w:t>его</w:t>
      </w:r>
      <w:r w:rsidR="0066015F" w:rsidRPr="00FA37DB">
        <w:rPr>
          <w:sz w:val="28"/>
          <w:szCs w:val="28"/>
        </w:rPr>
        <w:t xml:space="preserve"> содержани</w:t>
      </w:r>
      <w:r w:rsidR="0027431F" w:rsidRPr="00FA37DB">
        <w:rPr>
          <w:sz w:val="28"/>
          <w:szCs w:val="28"/>
        </w:rPr>
        <w:t>я</w:t>
      </w:r>
      <w:r w:rsidR="0066015F" w:rsidRPr="00FA37DB">
        <w:rPr>
          <w:sz w:val="28"/>
          <w:szCs w:val="28"/>
        </w:rPr>
        <w:t>:</w:t>
      </w:r>
    </w:p>
    <w:p w:rsidR="005475A2" w:rsidRPr="00FA37DB" w:rsidRDefault="00384F84" w:rsidP="00384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B">
        <w:rPr>
          <w:sz w:val="28"/>
          <w:szCs w:val="28"/>
        </w:rPr>
        <w:t xml:space="preserve">«- </w:t>
      </w:r>
      <w:r w:rsidR="00782830" w:rsidRPr="00FA37DB">
        <w:rPr>
          <w:sz w:val="28"/>
          <w:szCs w:val="28"/>
        </w:rPr>
        <w:t xml:space="preserve">выход на лед в местах, где выставлены знаки </w:t>
      </w:r>
      <w:r w:rsidR="001905AB" w:rsidRPr="00FA37DB">
        <w:rPr>
          <w:sz w:val="28"/>
          <w:szCs w:val="28"/>
        </w:rPr>
        <w:t>«Выход на лед запрещен!»</w:t>
      </w:r>
      <w:r w:rsidR="00782830" w:rsidRPr="00FA37DB">
        <w:rPr>
          <w:sz w:val="28"/>
          <w:szCs w:val="28"/>
        </w:rPr>
        <w:t>.</w:t>
      </w:r>
    </w:p>
    <w:p w:rsidR="00F6693A" w:rsidRPr="00FA37DB" w:rsidRDefault="00003F25" w:rsidP="000735C8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  <w:t xml:space="preserve">2. Настоящее решение вступает в силу со дня его </w:t>
      </w:r>
      <w:r w:rsidR="00286F44" w:rsidRPr="00FA37DB">
        <w:rPr>
          <w:sz w:val="28"/>
          <w:szCs w:val="28"/>
        </w:rPr>
        <w:t>официального опубликования</w:t>
      </w:r>
      <w:r w:rsidRPr="00FA37DB">
        <w:rPr>
          <w:sz w:val="28"/>
          <w:szCs w:val="28"/>
        </w:rPr>
        <w:t>.</w:t>
      </w:r>
    </w:p>
    <w:p w:rsidR="0066015F" w:rsidRPr="00FA37DB" w:rsidRDefault="00003F25" w:rsidP="000735C8">
      <w:pPr>
        <w:jc w:val="both"/>
        <w:rPr>
          <w:sz w:val="28"/>
          <w:szCs w:val="28"/>
        </w:rPr>
      </w:pPr>
      <w:r w:rsidRPr="00FA37DB">
        <w:rPr>
          <w:sz w:val="28"/>
          <w:szCs w:val="28"/>
        </w:rPr>
        <w:tab/>
      </w:r>
    </w:p>
    <w:p w:rsidR="00782830" w:rsidRPr="00AE0B8E" w:rsidRDefault="005475A2" w:rsidP="000E43DC">
      <w:pPr>
        <w:ind w:left="5670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Проект внесен</w:t>
      </w:r>
    </w:p>
    <w:p w:rsidR="00782830" w:rsidRPr="00AE0B8E" w:rsidRDefault="00782830" w:rsidP="000E43DC">
      <w:pPr>
        <w:pStyle w:val="a8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E0B8E">
        <w:rPr>
          <w:rFonts w:ascii="Times New Roman" w:hAnsi="Times New Roman"/>
          <w:b/>
          <w:sz w:val="28"/>
          <w:szCs w:val="28"/>
        </w:rPr>
        <w:t>Глав</w:t>
      </w:r>
      <w:r w:rsidR="005475A2" w:rsidRPr="00AE0B8E">
        <w:rPr>
          <w:rFonts w:ascii="Times New Roman" w:hAnsi="Times New Roman"/>
          <w:b/>
          <w:sz w:val="28"/>
          <w:szCs w:val="28"/>
        </w:rPr>
        <w:t>ой</w:t>
      </w:r>
      <w:r w:rsidRPr="00AE0B8E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782830" w:rsidRPr="00AE0B8E" w:rsidRDefault="00782830" w:rsidP="000E43DC">
      <w:pPr>
        <w:pStyle w:val="a8"/>
        <w:ind w:left="5670"/>
        <w:jc w:val="both"/>
        <w:rPr>
          <w:rFonts w:ascii="Times New Roman" w:hAnsi="Times New Roman"/>
          <w:b/>
          <w:sz w:val="28"/>
          <w:szCs w:val="28"/>
        </w:rPr>
      </w:pPr>
      <w:r w:rsidRPr="00AE0B8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E43DC" w:rsidRPr="00AE0B8E" w:rsidRDefault="00782830" w:rsidP="000E43DC">
      <w:pPr>
        <w:ind w:left="5670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«Город Саратов»</w:t>
      </w:r>
      <w:r w:rsidRPr="00AE0B8E">
        <w:rPr>
          <w:b/>
          <w:sz w:val="28"/>
          <w:szCs w:val="28"/>
        </w:rPr>
        <w:tab/>
      </w:r>
    </w:p>
    <w:p w:rsidR="00782830" w:rsidRPr="00AE0B8E" w:rsidRDefault="00782830" w:rsidP="000E43DC">
      <w:pPr>
        <w:ind w:left="5670"/>
        <w:jc w:val="both"/>
        <w:rPr>
          <w:b/>
          <w:sz w:val="28"/>
          <w:szCs w:val="28"/>
        </w:rPr>
      </w:pPr>
      <w:r w:rsidRPr="00AE0B8E">
        <w:rPr>
          <w:b/>
          <w:sz w:val="28"/>
          <w:szCs w:val="28"/>
        </w:rPr>
        <w:t>А.Г. Буренин</w:t>
      </w:r>
      <w:r w:rsidR="005475A2" w:rsidRPr="00AE0B8E">
        <w:rPr>
          <w:b/>
          <w:sz w:val="28"/>
          <w:szCs w:val="28"/>
        </w:rPr>
        <w:t>ым</w:t>
      </w:r>
    </w:p>
    <w:sectPr w:rsidR="00782830" w:rsidRPr="00AE0B8E" w:rsidSect="002779AC">
      <w:pgSz w:w="11906" w:h="16838"/>
      <w:pgMar w:top="284" w:right="566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9F"/>
    <w:multiLevelType w:val="hybridMultilevel"/>
    <w:tmpl w:val="9648EB08"/>
    <w:lvl w:ilvl="0" w:tplc="395CEB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D71"/>
    <w:multiLevelType w:val="hybridMultilevel"/>
    <w:tmpl w:val="06F645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BF2"/>
    <w:multiLevelType w:val="hybridMultilevel"/>
    <w:tmpl w:val="61DE1C20"/>
    <w:lvl w:ilvl="0" w:tplc="DD06A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67E24"/>
    <w:multiLevelType w:val="hybridMultilevel"/>
    <w:tmpl w:val="F4BA1444"/>
    <w:lvl w:ilvl="0" w:tplc="F0D24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E16888"/>
    <w:multiLevelType w:val="hybridMultilevel"/>
    <w:tmpl w:val="505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26235"/>
    <w:multiLevelType w:val="singleLevel"/>
    <w:tmpl w:val="99582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33101"/>
    <w:rsid w:val="000035F5"/>
    <w:rsid w:val="00003F25"/>
    <w:rsid w:val="00016D6A"/>
    <w:rsid w:val="000226D8"/>
    <w:rsid w:val="00023AD7"/>
    <w:rsid w:val="00025E99"/>
    <w:rsid w:val="0003118E"/>
    <w:rsid w:val="00033101"/>
    <w:rsid w:val="00045D07"/>
    <w:rsid w:val="00047638"/>
    <w:rsid w:val="000564CA"/>
    <w:rsid w:val="00072DFD"/>
    <w:rsid w:val="000735C8"/>
    <w:rsid w:val="000A0E90"/>
    <w:rsid w:val="000A78EB"/>
    <w:rsid w:val="000B1C7C"/>
    <w:rsid w:val="000B6FB3"/>
    <w:rsid w:val="000C46F0"/>
    <w:rsid w:val="000C615B"/>
    <w:rsid w:val="000C7EFB"/>
    <w:rsid w:val="000D2C20"/>
    <w:rsid w:val="000E43DC"/>
    <w:rsid w:val="000E69C8"/>
    <w:rsid w:val="000E7774"/>
    <w:rsid w:val="000F3066"/>
    <w:rsid w:val="000F45FE"/>
    <w:rsid w:val="00104F4F"/>
    <w:rsid w:val="00106FC0"/>
    <w:rsid w:val="001130CF"/>
    <w:rsid w:val="00113A7A"/>
    <w:rsid w:val="00131C85"/>
    <w:rsid w:val="001334FE"/>
    <w:rsid w:val="001452F3"/>
    <w:rsid w:val="00150751"/>
    <w:rsid w:val="001662EE"/>
    <w:rsid w:val="001675D4"/>
    <w:rsid w:val="00171176"/>
    <w:rsid w:val="00173A95"/>
    <w:rsid w:val="00173FB7"/>
    <w:rsid w:val="00174286"/>
    <w:rsid w:val="00182D76"/>
    <w:rsid w:val="001905AB"/>
    <w:rsid w:val="00197ACF"/>
    <w:rsid w:val="001A3395"/>
    <w:rsid w:val="001B7E0F"/>
    <w:rsid w:val="001C3DE0"/>
    <w:rsid w:val="001E3874"/>
    <w:rsid w:val="001E63DB"/>
    <w:rsid w:val="001E7346"/>
    <w:rsid w:val="001F5D3E"/>
    <w:rsid w:val="00204447"/>
    <w:rsid w:val="00205B1E"/>
    <w:rsid w:val="00216A4C"/>
    <w:rsid w:val="00221C7C"/>
    <w:rsid w:val="00252737"/>
    <w:rsid w:val="00255170"/>
    <w:rsid w:val="002635E0"/>
    <w:rsid w:val="002660E4"/>
    <w:rsid w:val="00267258"/>
    <w:rsid w:val="00270C21"/>
    <w:rsid w:val="0027431F"/>
    <w:rsid w:val="002779AC"/>
    <w:rsid w:val="00277DA3"/>
    <w:rsid w:val="0028352A"/>
    <w:rsid w:val="00286F44"/>
    <w:rsid w:val="002A1187"/>
    <w:rsid w:val="002A735A"/>
    <w:rsid w:val="002A7EB7"/>
    <w:rsid w:val="002C4F0D"/>
    <w:rsid w:val="002D04B3"/>
    <w:rsid w:val="002D083A"/>
    <w:rsid w:val="002D0D6F"/>
    <w:rsid w:val="002D1F59"/>
    <w:rsid w:val="002D7ED0"/>
    <w:rsid w:val="002E1F2A"/>
    <w:rsid w:val="002F3401"/>
    <w:rsid w:val="00304497"/>
    <w:rsid w:val="00304DD5"/>
    <w:rsid w:val="00304E3F"/>
    <w:rsid w:val="00315CF7"/>
    <w:rsid w:val="00335C4E"/>
    <w:rsid w:val="0034123E"/>
    <w:rsid w:val="0035178D"/>
    <w:rsid w:val="00354999"/>
    <w:rsid w:val="00365E1A"/>
    <w:rsid w:val="0036750A"/>
    <w:rsid w:val="00374917"/>
    <w:rsid w:val="00384F84"/>
    <w:rsid w:val="00397308"/>
    <w:rsid w:val="003A394D"/>
    <w:rsid w:val="003B4E2E"/>
    <w:rsid w:val="003C1B18"/>
    <w:rsid w:val="003D21BB"/>
    <w:rsid w:val="003D7D61"/>
    <w:rsid w:val="00402283"/>
    <w:rsid w:val="00406972"/>
    <w:rsid w:val="00415E31"/>
    <w:rsid w:val="00427FB0"/>
    <w:rsid w:val="004309E5"/>
    <w:rsid w:val="004326D3"/>
    <w:rsid w:val="00432BD5"/>
    <w:rsid w:val="004363B9"/>
    <w:rsid w:val="004430CC"/>
    <w:rsid w:val="00446F8C"/>
    <w:rsid w:val="00454DA7"/>
    <w:rsid w:val="004564ED"/>
    <w:rsid w:val="00463BF0"/>
    <w:rsid w:val="00490AB4"/>
    <w:rsid w:val="00495F56"/>
    <w:rsid w:val="004A2F5E"/>
    <w:rsid w:val="004A5656"/>
    <w:rsid w:val="004A5F8A"/>
    <w:rsid w:val="004B174E"/>
    <w:rsid w:val="004B3DF6"/>
    <w:rsid w:val="004B3F1D"/>
    <w:rsid w:val="004B7303"/>
    <w:rsid w:val="004C10FA"/>
    <w:rsid w:val="004C52AB"/>
    <w:rsid w:val="004D15CF"/>
    <w:rsid w:val="004D7537"/>
    <w:rsid w:val="004E56CC"/>
    <w:rsid w:val="004F1B59"/>
    <w:rsid w:val="00506E41"/>
    <w:rsid w:val="005078B0"/>
    <w:rsid w:val="00511E22"/>
    <w:rsid w:val="005145F5"/>
    <w:rsid w:val="00521162"/>
    <w:rsid w:val="00521CB7"/>
    <w:rsid w:val="005267AB"/>
    <w:rsid w:val="005305F7"/>
    <w:rsid w:val="00536DF7"/>
    <w:rsid w:val="00543197"/>
    <w:rsid w:val="005475A2"/>
    <w:rsid w:val="00556A06"/>
    <w:rsid w:val="00583312"/>
    <w:rsid w:val="0058678E"/>
    <w:rsid w:val="00595AB4"/>
    <w:rsid w:val="0059712D"/>
    <w:rsid w:val="005A50AC"/>
    <w:rsid w:val="005B44DB"/>
    <w:rsid w:val="005C09C0"/>
    <w:rsid w:val="005C3907"/>
    <w:rsid w:val="005C726E"/>
    <w:rsid w:val="005D2653"/>
    <w:rsid w:val="005D6012"/>
    <w:rsid w:val="005D7706"/>
    <w:rsid w:val="005E1239"/>
    <w:rsid w:val="005F1C8E"/>
    <w:rsid w:val="005F2388"/>
    <w:rsid w:val="005F3A67"/>
    <w:rsid w:val="005F5006"/>
    <w:rsid w:val="005F596C"/>
    <w:rsid w:val="00602873"/>
    <w:rsid w:val="006031AC"/>
    <w:rsid w:val="006033D5"/>
    <w:rsid w:val="0061381C"/>
    <w:rsid w:val="006150AD"/>
    <w:rsid w:val="006235E2"/>
    <w:rsid w:val="00624304"/>
    <w:rsid w:val="00631D8C"/>
    <w:rsid w:val="00641FE3"/>
    <w:rsid w:val="006528F0"/>
    <w:rsid w:val="00657593"/>
    <w:rsid w:val="0066015F"/>
    <w:rsid w:val="00665E3A"/>
    <w:rsid w:val="006739E6"/>
    <w:rsid w:val="006811DC"/>
    <w:rsid w:val="00681479"/>
    <w:rsid w:val="00685F9E"/>
    <w:rsid w:val="0069105E"/>
    <w:rsid w:val="006912D9"/>
    <w:rsid w:val="006A2FF9"/>
    <w:rsid w:val="006B195F"/>
    <w:rsid w:val="006B26F5"/>
    <w:rsid w:val="006B6D78"/>
    <w:rsid w:val="006C1E3E"/>
    <w:rsid w:val="006D574F"/>
    <w:rsid w:val="006D75BA"/>
    <w:rsid w:val="006E0886"/>
    <w:rsid w:val="006E217F"/>
    <w:rsid w:val="006E7359"/>
    <w:rsid w:val="006F0050"/>
    <w:rsid w:val="006F3322"/>
    <w:rsid w:val="006F457A"/>
    <w:rsid w:val="006F4D21"/>
    <w:rsid w:val="006F5150"/>
    <w:rsid w:val="006F58E3"/>
    <w:rsid w:val="007120D4"/>
    <w:rsid w:val="007150D8"/>
    <w:rsid w:val="007238A5"/>
    <w:rsid w:val="00726240"/>
    <w:rsid w:val="00731F2B"/>
    <w:rsid w:val="00736B12"/>
    <w:rsid w:val="007406F8"/>
    <w:rsid w:val="0074184E"/>
    <w:rsid w:val="0074439C"/>
    <w:rsid w:val="007460BB"/>
    <w:rsid w:val="00747977"/>
    <w:rsid w:val="00765639"/>
    <w:rsid w:val="007662A0"/>
    <w:rsid w:val="00777018"/>
    <w:rsid w:val="00782417"/>
    <w:rsid w:val="00782830"/>
    <w:rsid w:val="00784A7D"/>
    <w:rsid w:val="007908AA"/>
    <w:rsid w:val="00797721"/>
    <w:rsid w:val="007B435D"/>
    <w:rsid w:val="007C1427"/>
    <w:rsid w:val="007D522E"/>
    <w:rsid w:val="007D583C"/>
    <w:rsid w:val="007D6B61"/>
    <w:rsid w:val="007D76B0"/>
    <w:rsid w:val="007F1915"/>
    <w:rsid w:val="007F7D7A"/>
    <w:rsid w:val="00805365"/>
    <w:rsid w:val="00811980"/>
    <w:rsid w:val="00813A50"/>
    <w:rsid w:val="008173A8"/>
    <w:rsid w:val="00824274"/>
    <w:rsid w:val="0083179E"/>
    <w:rsid w:val="00845ED7"/>
    <w:rsid w:val="00847535"/>
    <w:rsid w:val="00847B6A"/>
    <w:rsid w:val="00856AD4"/>
    <w:rsid w:val="008605B5"/>
    <w:rsid w:val="00864463"/>
    <w:rsid w:val="0086530A"/>
    <w:rsid w:val="008666AA"/>
    <w:rsid w:val="00873F05"/>
    <w:rsid w:val="00880CE9"/>
    <w:rsid w:val="00890385"/>
    <w:rsid w:val="008943A5"/>
    <w:rsid w:val="00895AFD"/>
    <w:rsid w:val="00897C75"/>
    <w:rsid w:val="008A437E"/>
    <w:rsid w:val="008A47FC"/>
    <w:rsid w:val="008A7CB1"/>
    <w:rsid w:val="008B0E4B"/>
    <w:rsid w:val="008B6B9D"/>
    <w:rsid w:val="008C13D4"/>
    <w:rsid w:val="008D6256"/>
    <w:rsid w:val="008D688E"/>
    <w:rsid w:val="008E2B7F"/>
    <w:rsid w:val="008E5B62"/>
    <w:rsid w:val="008F48BB"/>
    <w:rsid w:val="008F7DD0"/>
    <w:rsid w:val="009017B4"/>
    <w:rsid w:val="00912240"/>
    <w:rsid w:val="009127A3"/>
    <w:rsid w:val="00915671"/>
    <w:rsid w:val="00934998"/>
    <w:rsid w:val="00947A5E"/>
    <w:rsid w:val="00954AC9"/>
    <w:rsid w:val="0096053E"/>
    <w:rsid w:val="009607B6"/>
    <w:rsid w:val="00975177"/>
    <w:rsid w:val="009763BA"/>
    <w:rsid w:val="0097698F"/>
    <w:rsid w:val="00981345"/>
    <w:rsid w:val="00985FED"/>
    <w:rsid w:val="00991EE3"/>
    <w:rsid w:val="00993C27"/>
    <w:rsid w:val="009A0583"/>
    <w:rsid w:val="009A1DBF"/>
    <w:rsid w:val="009B50CC"/>
    <w:rsid w:val="009C52F4"/>
    <w:rsid w:val="009C6F95"/>
    <w:rsid w:val="009D5E24"/>
    <w:rsid w:val="009D6BCA"/>
    <w:rsid w:val="009E013C"/>
    <w:rsid w:val="009E3A53"/>
    <w:rsid w:val="009E7AF6"/>
    <w:rsid w:val="009F19FA"/>
    <w:rsid w:val="00A02D15"/>
    <w:rsid w:val="00A02F0F"/>
    <w:rsid w:val="00A05D72"/>
    <w:rsid w:val="00A12A6A"/>
    <w:rsid w:val="00A15022"/>
    <w:rsid w:val="00A162F8"/>
    <w:rsid w:val="00A2179B"/>
    <w:rsid w:val="00A22D9F"/>
    <w:rsid w:val="00A25BC6"/>
    <w:rsid w:val="00A325E6"/>
    <w:rsid w:val="00A431D7"/>
    <w:rsid w:val="00A444DB"/>
    <w:rsid w:val="00A46773"/>
    <w:rsid w:val="00A50625"/>
    <w:rsid w:val="00A57CC9"/>
    <w:rsid w:val="00A70235"/>
    <w:rsid w:val="00A823F2"/>
    <w:rsid w:val="00A82E7F"/>
    <w:rsid w:val="00A83013"/>
    <w:rsid w:val="00A84ECD"/>
    <w:rsid w:val="00A856CA"/>
    <w:rsid w:val="00A86557"/>
    <w:rsid w:val="00A86E81"/>
    <w:rsid w:val="00A967D9"/>
    <w:rsid w:val="00A97C81"/>
    <w:rsid w:val="00AB0557"/>
    <w:rsid w:val="00AB1251"/>
    <w:rsid w:val="00AB2522"/>
    <w:rsid w:val="00AB6404"/>
    <w:rsid w:val="00AC1BE9"/>
    <w:rsid w:val="00AC48F4"/>
    <w:rsid w:val="00AD23FE"/>
    <w:rsid w:val="00AD3962"/>
    <w:rsid w:val="00AD3D90"/>
    <w:rsid w:val="00AE0B8E"/>
    <w:rsid w:val="00AE21B3"/>
    <w:rsid w:val="00AE28EE"/>
    <w:rsid w:val="00AE3D81"/>
    <w:rsid w:val="00AE42DD"/>
    <w:rsid w:val="00AF24DF"/>
    <w:rsid w:val="00AF44C8"/>
    <w:rsid w:val="00AF5942"/>
    <w:rsid w:val="00AF693F"/>
    <w:rsid w:val="00B01D6E"/>
    <w:rsid w:val="00B03F41"/>
    <w:rsid w:val="00B04375"/>
    <w:rsid w:val="00B21925"/>
    <w:rsid w:val="00B22F43"/>
    <w:rsid w:val="00B2425C"/>
    <w:rsid w:val="00B25125"/>
    <w:rsid w:val="00B27207"/>
    <w:rsid w:val="00B36CF2"/>
    <w:rsid w:val="00B46465"/>
    <w:rsid w:val="00B47147"/>
    <w:rsid w:val="00B53B04"/>
    <w:rsid w:val="00B572D9"/>
    <w:rsid w:val="00B63787"/>
    <w:rsid w:val="00B71EFD"/>
    <w:rsid w:val="00B73F24"/>
    <w:rsid w:val="00B776BA"/>
    <w:rsid w:val="00B80E11"/>
    <w:rsid w:val="00B84E73"/>
    <w:rsid w:val="00B90DC7"/>
    <w:rsid w:val="00BA1127"/>
    <w:rsid w:val="00BA72B4"/>
    <w:rsid w:val="00BB47E3"/>
    <w:rsid w:val="00BC1166"/>
    <w:rsid w:val="00BC49B5"/>
    <w:rsid w:val="00BC7ED1"/>
    <w:rsid w:val="00BD4FB4"/>
    <w:rsid w:val="00BD5C4C"/>
    <w:rsid w:val="00BE5671"/>
    <w:rsid w:val="00BF10E5"/>
    <w:rsid w:val="00BF1F70"/>
    <w:rsid w:val="00BF75CA"/>
    <w:rsid w:val="00C02D95"/>
    <w:rsid w:val="00C1061B"/>
    <w:rsid w:val="00C224E6"/>
    <w:rsid w:val="00C258B0"/>
    <w:rsid w:val="00C258B2"/>
    <w:rsid w:val="00C2713C"/>
    <w:rsid w:val="00C32539"/>
    <w:rsid w:val="00C33F53"/>
    <w:rsid w:val="00C36BA2"/>
    <w:rsid w:val="00C402CE"/>
    <w:rsid w:val="00C433E6"/>
    <w:rsid w:val="00C55A11"/>
    <w:rsid w:val="00C563A4"/>
    <w:rsid w:val="00C61DC6"/>
    <w:rsid w:val="00C75367"/>
    <w:rsid w:val="00C83008"/>
    <w:rsid w:val="00CA32B4"/>
    <w:rsid w:val="00CC0E93"/>
    <w:rsid w:val="00CC227E"/>
    <w:rsid w:val="00CD1C59"/>
    <w:rsid w:val="00CE3331"/>
    <w:rsid w:val="00D01857"/>
    <w:rsid w:val="00D01E20"/>
    <w:rsid w:val="00D0657F"/>
    <w:rsid w:val="00D11D9C"/>
    <w:rsid w:val="00D208D4"/>
    <w:rsid w:val="00D221E4"/>
    <w:rsid w:val="00D3135E"/>
    <w:rsid w:val="00D344D1"/>
    <w:rsid w:val="00D631FD"/>
    <w:rsid w:val="00D71440"/>
    <w:rsid w:val="00D71550"/>
    <w:rsid w:val="00D76A0A"/>
    <w:rsid w:val="00D80014"/>
    <w:rsid w:val="00D8333C"/>
    <w:rsid w:val="00D84168"/>
    <w:rsid w:val="00D84EE0"/>
    <w:rsid w:val="00D93C3F"/>
    <w:rsid w:val="00D96122"/>
    <w:rsid w:val="00DA1F2F"/>
    <w:rsid w:val="00DA3A9D"/>
    <w:rsid w:val="00DA5A36"/>
    <w:rsid w:val="00DB1340"/>
    <w:rsid w:val="00DC0079"/>
    <w:rsid w:val="00DC2680"/>
    <w:rsid w:val="00DC317F"/>
    <w:rsid w:val="00DC53CD"/>
    <w:rsid w:val="00DD009C"/>
    <w:rsid w:val="00DD1D6E"/>
    <w:rsid w:val="00DD68B6"/>
    <w:rsid w:val="00DE4C58"/>
    <w:rsid w:val="00DE6C2A"/>
    <w:rsid w:val="00DF60E3"/>
    <w:rsid w:val="00E00D3D"/>
    <w:rsid w:val="00E127A6"/>
    <w:rsid w:val="00E14222"/>
    <w:rsid w:val="00E15E88"/>
    <w:rsid w:val="00E2045B"/>
    <w:rsid w:val="00E25F81"/>
    <w:rsid w:val="00E268DF"/>
    <w:rsid w:val="00E35D71"/>
    <w:rsid w:val="00E365D6"/>
    <w:rsid w:val="00E37E00"/>
    <w:rsid w:val="00E42527"/>
    <w:rsid w:val="00E42A49"/>
    <w:rsid w:val="00E44C44"/>
    <w:rsid w:val="00E461E3"/>
    <w:rsid w:val="00E508C3"/>
    <w:rsid w:val="00E61828"/>
    <w:rsid w:val="00E62121"/>
    <w:rsid w:val="00E6292E"/>
    <w:rsid w:val="00E63372"/>
    <w:rsid w:val="00E65F2A"/>
    <w:rsid w:val="00E66A87"/>
    <w:rsid w:val="00E82B57"/>
    <w:rsid w:val="00E85E36"/>
    <w:rsid w:val="00E868F4"/>
    <w:rsid w:val="00E903FD"/>
    <w:rsid w:val="00E924B1"/>
    <w:rsid w:val="00E93FEA"/>
    <w:rsid w:val="00E976AA"/>
    <w:rsid w:val="00E976F7"/>
    <w:rsid w:val="00E97FE6"/>
    <w:rsid w:val="00EB294B"/>
    <w:rsid w:val="00EB38EF"/>
    <w:rsid w:val="00EB5145"/>
    <w:rsid w:val="00EB780B"/>
    <w:rsid w:val="00EB79A9"/>
    <w:rsid w:val="00EC6548"/>
    <w:rsid w:val="00ED6E16"/>
    <w:rsid w:val="00EE031C"/>
    <w:rsid w:val="00EE1188"/>
    <w:rsid w:val="00EE244D"/>
    <w:rsid w:val="00EE323A"/>
    <w:rsid w:val="00EF05DF"/>
    <w:rsid w:val="00EF6B0E"/>
    <w:rsid w:val="00F009D4"/>
    <w:rsid w:val="00F03AC7"/>
    <w:rsid w:val="00F07041"/>
    <w:rsid w:val="00F174CC"/>
    <w:rsid w:val="00F205C0"/>
    <w:rsid w:val="00F21475"/>
    <w:rsid w:val="00F2386A"/>
    <w:rsid w:val="00F439BE"/>
    <w:rsid w:val="00F43B88"/>
    <w:rsid w:val="00F6693A"/>
    <w:rsid w:val="00F73956"/>
    <w:rsid w:val="00F80F06"/>
    <w:rsid w:val="00F82CAE"/>
    <w:rsid w:val="00F91C2A"/>
    <w:rsid w:val="00F965FF"/>
    <w:rsid w:val="00FA1304"/>
    <w:rsid w:val="00FA37DB"/>
    <w:rsid w:val="00FA47D0"/>
    <w:rsid w:val="00FA4E0C"/>
    <w:rsid w:val="00FB5E9B"/>
    <w:rsid w:val="00FB6246"/>
    <w:rsid w:val="00FB7ACD"/>
    <w:rsid w:val="00FD24E8"/>
    <w:rsid w:val="00FD4E07"/>
    <w:rsid w:val="00FE0B01"/>
    <w:rsid w:val="00FF09C1"/>
    <w:rsid w:val="00FF786F"/>
    <w:rsid w:val="00FF78CE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16"/>
  </w:style>
  <w:style w:type="paragraph" w:styleId="1">
    <w:name w:val="heading 1"/>
    <w:basedOn w:val="a"/>
    <w:next w:val="a"/>
    <w:qFormat/>
    <w:rsid w:val="00ED6E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6E16"/>
    <w:pPr>
      <w:keepNext/>
      <w:jc w:val="both"/>
      <w:outlineLvl w:val="1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6E16"/>
    <w:pPr>
      <w:jc w:val="center"/>
    </w:pPr>
    <w:rPr>
      <w:b/>
      <w:sz w:val="32"/>
    </w:rPr>
  </w:style>
  <w:style w:type="paragraph" w:styleId="a4">
    <w:name w:val="Subtitle"/>
    <w:basedOn w:val="a"/>
    <w:qFormat/>
    <w:rsid w:val="00ED6E16"/>
    <w:pPr>
      <w:spacing w:line="360" w:lineRule="auto"/>
      <w:jc w:val="center"/>
    </w:pPr>
    <w:rPr>
      <w:b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8B6B9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8B6B9D"/>
    <w:rPr>
      <w:rFonts w:ascii="Calibri" w:hAnsi="Calibri"/>
      <w:sz w:val="16"/>
      <w:szCs w:val="16"/>
    </w:rPr>
  </w:style>
  <w:style w:type="paragraph" w:styleId="a5">
    <w:name w:val="Normal (Web)"/>
    <w:basedOn w:val="a"/>
    <w:rsid w:val="00F03AC7"/>
    <w:pPr>
      <w:spacing w:before="12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AD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56AD4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8D688E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D221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221E4"/>
  </w:style>
  <w:style w:type="paragraph" w:styleId="ab">
    <w:name w:val="Body Text"/>
    <w:basedOn w:val="a"/>
    <w:link w:val="ac"/>
    <w:uiPriority w:val="99"/>
    <w:unhideWhenUsed/>
    <w:rsid w:val="00E508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508C3"/>
  </w:style>
  <w:style w:type="character" w:customStyle="1" w:styleId="ad">
    <w:name w:val="Гипертекстовая ссылка"/>
    <w:uiPriority w:val="99"/>
    <w:rsid w:val="00DF60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7;&#1086;&#1083;&#1100;&#1079;&#1086;&#1074;&#1072;&#1090;&#1077;&#1083;&#1100;\Application%20Data\Microsoft\&#1064;&#1072;&#1073;&#1083;&#1086;&#1085;&#1099;\&#1091;&#1087;&#1088;&#1072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5C6C-E645-4F59-8122-72280217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управление 1</Template>
  <TotalTime>34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Ганелес</dc:creator>
  <cp:lastModifiedBy>Костоправова</cp:lastModifiedBy>
  <cp:revision>10</cp:revision>
  <cp:lastPrinted>2015-08-20T13:07:00Z</cp:lastPrinted>
  <dcterms:created xsi:type="dcterms:W3CDTF">2015-08-20T07:36:00Z</dcterms:created>
  <dcterms:modified xsi:type="dcterms:W3CDTF">2015-08-21T05:32:00Z</dcterms:modified>
</cp:coreProperties>
</file>